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2" w:rsidRDefault="00A621B2" w:rsidP="00081D2E">
      <w:pPr>
        <w:jc w:val="center"/>
        <w:rPr>
          <w:b/>
          <w:sz w:val="24"/>
          <w:szCs w:val="24"/>
        </w:rPr>
      </w:pPr>
      <w:r w:rsidRPr="00081D2E">
        <w:rPr>
          <w:b/>
          <w:sz w:val="24"/>
          <w:szCs w:val="24"/>
        </w:rPr>
        <w:t>ANKIETA WERYFIKACYJNA</w:t>
      </w:r>
    </w:p>
    <w:p w:rsidR="00A621B2" w:rsidRDefault="00A621B2" w:rsidP="00282ED0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</w:t>
      </w:r>
      <w:r w:rsidRPr="003A60F0">
        <w:rPr>
          <w:b/>
          <w:sz w:val="24"/>
          <w:szCs w:val="24"/>
        </w:rPr>
        <w:t>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:rsidR="00A621B2" w:rsidRDefault="00A621B2" w:rsidP="00282ED0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A621B2" w:rsidRPr="00AB172E" w:rsidTr="00AB172E">
        <w:trPr>
          <w:trHeight w:val="470"/>
        </w:trPr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621B2" w:rsidRPr="00AB172E" w:rsidTr="00AB172E">
        <w:trPr>
          <w:trHeight w:val="445"/>
        </w:trPr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A621B2" w:rsidRPr="00AB172E" w:rsidRDefault="00A621B2" w:rsidP="00AB17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621B2" w:rsidRDefault="00A621B2" w:rsidP="00282ED0">
      <w:pPr>
        <w:pStyle w:val="ListParagraph"/>
        <w:ind w:left="0"/>
        <w:rPr>
          <w:sz w:val="24"/>
          <w:szCs w:val="24"/>
        </w:rPr>
      </w:pPr>
    </w:p>
    <w:p w:rsidR="00A621B2" w:rsidRDefault="00A621B2" w:rsidP="00282ED0">
      <w:pPr>
        <w:pStyle w:val="ListParagraph"/>
        <w:numPr>
          <w:ilvl w:val="0"/>
          <w:numId w:val="1"/>
        </w:numPr>
        <w:spacing w:after="0"/>
        <w:ind w:left="283" w:hanging="357"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621B2" w:rsidRPr="00AB172E" w:rsidTr="00AB172E">
        <w:trPr>
          <w:trHeight w:val="755"/>
        </w:trPr>
        <w:tc>
          <w:tcPr>
            <w:tcW w:w="9062" w:type="dxa"/>
          </w:tcPr>
          <w:p w:rsidR="00A621B2" w:rsidRPr="00AB172E" w:rsidRDefault="00A621B2" w:rsidP="00AB17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21B2" w:rsidRDefault="00A621B2" w:rsidP="00282ED0">
      <w:pPr>
        <w:rPr>
          <w:sz w:val="24"/>
          <w:szCs w:val="24"/>
        </w:rPr>
      </w:pPr>
    </w:p>
    <w:p w:rsidR="00A621B2" w:rsidRDefault="00A621B2" w:rsidP="00282ED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zakwaterowania*</w:t>
      </w:r>
    </w:p>
    <w:p w:rsidR="00A621B2" w:rsidRDefault="00A621B2" w:rsidP="00282ED0">
      <w:pPr>
        <w:pStyle w:val="ListParagraph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 w:rsidRPr="00282ED0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A621B2" w:rsidRDefault="00A621B2" w:rsidP="00282ED0">
      <w:pPr>
        <w:pStyle w:val="ListParagraph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dom jednorodzinny 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A621B2" w:rsidRDefault="00A621B2" w:rsidP="00282ED0">
      <w:pPr>
        <w:pStyle w:val="ListParagraph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inny rodzaj nieruchomości</w:t>
      </w:r>
      <w:r>
        <w:rPr>
          <w:rFonts w:cs="Calibri"/>
          <w:sz w:val="24"/>
          <w:szCs w:val="24"/>
        </w:rPr>
        <w:t xml:space="preserve"> (podać jaki) ______________________________________</w:t>
      </w:r>
    </w:p>
    <w:p w:rsidR="00A621B2" w:rsidRDefault="00A621B2" w:rsidP="00282ED0">
      <w:pPr>
        <w:pStyle w:val="ListParagraph"/>
        <w:ind w:left="284" w:firstLine="283"/>
        <w:rPr>
          <w:rFonts w:cs="Calibri"/>
          <w:sz w:val="24"/>
          <w:szCs w:val="24"/>
        </w:rPr>
      </w:pPr>
      <w:r w:rsidRPr="00282ED0">
        <w:rPr>
          <w:rFonts w:cs="Calibri"/>
          <w:sz w:val="24"/>
          <w:szCs w:val="24"/>
        </w:rPr>
        <w:t>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:rsidR="00A621B2" w:rsidRDefault="00A621B2" w:rsidP="00282ED0">
      <w:pPr>
        <w:pStyle w:val="ListParagraph"/>
        <w:ind w:left="284" w:firstLine="283"/>
        <w:rPr>
          <w:rFonts w:cs="Calibri"/>
          <w:sz w:val="24"/>
          <w:szCs w:val="24"/>
        </w:rPr>
      </w:pPr>
    </w:p>
    <w:p w:rsidR="00A621B2" w:rsidRPr="00127152" w:rsidRDefault="00A621B2" w:rsidP="00127152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 w:rsidR="00A621B2" w:rsidRDefault="00A621B2" w:rsidP="00127152">
      <w:pPr>
        <w:pStyle w:val="ListParagraph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127152">
        <w:rPr>
          <w:rFonts w:cs="Calibri"/>
          <w:sz w:val="24"/>
          <w:szCs w:val="24"/>
        </w:rPr>
        <w:t>własność</w:t>
      </w:r>
      <w:r>
        <w:rPr>
          <w:rFonts w:cs="Calibri"/>
          <w:sz w:val="24"/>
          <w:szCs w:val="24"/>
        </w:rPr>
        <w:t>,</w:t>
      </w:r>
    </w:p>
    <w:p w:rsidR="00A621B2" w:rsidRDefault="00A621B2" w:rsidP="00127152">
      <w:pPr>
        <w:pStyle w:val="ListParagraph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dzierżawa,</w:t>
      </w:r>
    </w:p>
    <w:p w:rsidR="00A621B2" w:rsidRDefault="00A621B2" w:rsidP="00127152">
      <w:pPr>
        <w:pStyle w:val="ListParagraph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dysponowania nieruchomością.</w:t>
      </w:r>
    </w:p>
    <w:p w:rsidR="00A621B2" w:rsidRDefault="00A621B2" w:rsidP="00127152">
      <w:pPr>
        <w:pStyle w:val="ListParagraph"/>
        <w:ind w:left="426" w:hanging="142"/>
        <w:rPr>
          <w:sz w:val="24"/>
          <w:szCs w:val="24"/>
        </w:rPr>
      </w:pPr>
    </w:p>
    <w:p w:rsidR="00A621B2" w:rsidRDefault="00A621B2" w:rsidP="00127152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 wyżywienia*</w:t>
      </w:r>
    </w:p>
    <w:p w:rsidR="00A621B2" w:rsidRDefault="00A621B2" w:rsidP="009239F1">
      <w:pPr>
        <w:pStyle w:val="ListParagraph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9239F1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prowadzonego gospodarstwa domowego,</w:t>
      </w:r>
    </w:p>
    <w:p w:rsidR="00A621B2" w:rsidRDefault="00A621B2" w:rsidP="009239F1">
      <w:pPr>
        <w:pStyle w:val="ListParagraph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lub inne formy wyżywienia.</w:t>
      </w:r>
      <w:bookmarkStart w:id="0" w:name="_GoBack"/>
      <w:bookmarkEnd w:id="0"/>
    </w:p>
    <w:p w:rsidR="00A621B2" w:rsidRDefault="00A621B2" w:rsidP="009239F1">
      <w:pPr>
        <w:pStyle w:val="ListParagraph"/>
        <w:ind w:left="284"/>
        <w:rPr>
          <w:sz w:val="24"/>
          <w:szCs w:val="24"/>
        </w:rPr>
      </w:pPr>
    </w:p>
    <w:p w:rsidR="00A621B2" w:rsidRDefault="00A621B2" w:rsidP="009239F1">
      <w:pPr>
        <w:pStyle w:val="ListParagraph"/>
        <w:spacing w:after="960"/>
        <w:ind w:left="0"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</w:p>
    <w:p w:rsidR="00A621B2" w:rsidRDefault="00A621B2" w:rsidP="009239F1">
      <w:pPr>
        <w:pStyle w:val="ListParagraph"/>
        <w:spacing w:after="960"/>
        <w:ind w:left="0"/>
        <w:jc w:val="right"/>
        <w:rPr>
          <w:sz w:val="24"/>
          <w:szCs w:val="24"/>
        </w:rPr>
      </w:pPr>
    </w:p>
    <w:p w:rsidR="00A621B2" w:rsidRDefault="00A621B2" w:rsidP="009239F1">
      <w:pPr>
        <w:pStyle w:val="ListParagraph"/>
        <w:spacing w:after="960"/>
        <w:ind w:left="0"/>
        <w:jc w:val="right"/>
        <w:rPr>
          <w:sz w:val="24"/>
          <w:szCs w:val="24"/>
        </w:rPr>
      </w:pPr>
    </w:p>
    <w:p w:rsidR="00A621B2" w:rsidRDefault="00A621B2" w:rsidP="009239F1">
      <w:pPr>
        <w:pStyle w:val="ListParagraph"/>
        <w:spacing w:after="960"/>
        <w:ind w:left="0"/>
        <w:jc w:val="right"/>
        <w:rPr>
          <w:sz w:val="24"/>
          <w:szCs w:val="24"/>
        </w:rPr>
      </w:pPr>
    </w:p>
    <w:p w:rsidR="00A621B2" w:rsidRDefault="00A621B2" w:rsidP="009239F1">
      <w:pPr>
        <w:pStyle w:val="ListParagraph"/>
        <w:spacing w:after="96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Kobierzyce, ..............................................................</w:t>
      </w:r>
    </w:p>
    <w:p w:rsidR="00A621B2" w:rsidRDefault="00A621B2" w:rsidP="009239F1">
      <w:pPr>
        <w:pStyle w:val="ListParagraph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A621B2" w:rsidRPr="009239F1" w:rsidRDefault="00A621B2" w:rsidP="009239F1">
      <w:pPr>
        <w:pStyle w:val="ListParagraph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sectPr w:rsidR="00A621B2" w:rsidRPr="009239F1" w:rsidSect="00EE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D2E"/>
    <w:rsid w:val="00081D2E"/>
    <w:rsid w:val="00127152"/>
    <w:rsid w:val="001E4013"/>
    <w:rsid w:val="00282ED0"/>
    <w:rsid w:val="003A60F0"/>
    <w:rsid w:val="009239F1"/>
    <w:rsid w:val="00A621B2"/>
    <w:rsid w:val="00AB172E"/>
    <w:rsid w:val="00BA3F86"/>
    <w:rsid w:val="00DE6992"/>
    <w:rsid w:val="00E030B0"/>
    <w:rsid w:val="00E44785"/>
    <w:rsid w:val="00E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ED0"/>
    <w:pPr>
      <w:ind w:left="720"/>
      <w:contextualSpacing/>
    </w:pPr>
  </w:style>
  <w:style w:type="table" w:styleId="TableGrid">
    <w:name w:val="Table Grid"/>
    <w:basedOn w:val="TableNormal"/>
    <w:uiPriority w:val="99"/>
    <w:rsid w:val="00282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155</Words>
  <Characters>930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WERYFIKACYJNA</dc:title>
  <dc:subject/>
  <dc:creator>Mazurek Dorota</dc:creator>
  <cp:keywords/>
  <dc:description/>
  <cp:lastModifiedBy>admin</cp:lastModifiedBy>
  <cp:revision>2</cp:revision>
  <cp:lastPrinted>2022-03-21T11:50:00Z</cp:lastPrinted>
  <dcterms:created xsi:type="dcterms:W3CDTF">2022-03-23T12:59:00Z</dcterms:created>
  <dcterms:modified xsi:type="dcterms:W3CDTF">2022-03-23T12:59:00Z</dcterms:modified>
</cp:coreProperties>
</file>